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永州市江永县20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21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年公开招聘基层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乡村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振兴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人才报名登记表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报考岗位代码：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34F005C"/>
    <w:rsid w:val="162D4EEB"/>
    <w:rsid w:val="16C94C9A"/>
    <w:rsid w:val="16DA532C"/>
    <w:rsid w:val="17387897"/>
    <w:rsid w:val="1B066DAE"/>
    <w:rsid w:val="23DF6544"/>
    <w:rsid w:val="26DE0381"/>
    <w:rsid w:val="284F29AA"/>
    <w:rsid w:val="28F2356A"/>
    <w:rsid w:val="2C124DE2"/>
    <w:rsid w:val="2DBD22AC"/>
    <w:rsid w:val="2F0855D1"/>
    <w:rsid w:val="30A143EB"/>
    <w:rsid w:val="33F50F8E"/>
    <w:rsid w:val="351877D2"/>
    <w:rsid w:val="40E4685C"/>
    <w:rsid w:val="47EA2491"/>
    <w:rsid w:val="4B351E6A"/>
    <w:rsid w:val="4C6B650A"/>
    <w:rsid w:val="52914727"/>
    <w:rsid w:val="532669BF"/>
    <w:rsid w:val="57E82DE0"/>
    <w:rsid w:val="5AEA4E10"/>
    <w:rsid w:val="5F9C71F6"/>
    <w:rsid w:val="6173027B"/>
    <w:rsid w:val="61BD4620"/>
    <w:rsid w:val="653316BA"/>
    <w:rsid w:val="67B66770"/>
    <w:rsid w:val="6A52039E"/>
    <w:rsid w:val="6AC575FA"/>
    <w:rsid w:val="6B5B612F"/>
    <w:rsid w:val="6E565F55"/>
    <w:rsid w:val="6F1C49DD"/>
    <w:rsid w:val="702D259E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1693</Words>
  <Characters>9652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Administrator</cp:lastModifiedBy>
  <cp:lastPrinted>2021-11-05T02:39:51Z</cp:lastPrinted>
  <dcterms:modified xsi:type="dcterms:W3CDTF">2021-11-05T02:40:03Z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B5BEDEC7CB25467590C636351E6111C3</vt:lpwstr>
  </property>
</Properties>
</file>